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E1" w:rsidRPr="00E00902" w:rsidRDefault="003441E1" w:rsidP="000D2DFC">
      <w:pPr>
        <w:jc w:val="center"/>
        <w:rPr>
          <w:color w:val="CC0000"/>
        </w:rPr>
      </w:pPr>
      <w:r w:rsidRPr="00E00902">
        <w:rPr>
          <w:color w:val="CC0000"/>
        </w:rPr>
        <w:t>Stud Servi</w:t>
      </w:r>
      <w:r>
        <w:rPr>
          <w:color w:val="CC0000"/>
        </w:rPr>
        <w:t>ce Agreement</w:t>
      </w:r>
    </w:p>
    <w:p w:rsidR="003441E1" w:rsidRPr="00870E45" w:rsidRDefault="003441E1" w:rsidP="000D2DFC">
      <w:pPr>
        <w:jc w:val="center"/>
        <w:rPr>
          <w:b/>
          <w:sz w:val="28"/>
          <w:szCs w:val="28"/>
        </w:rPr>
      </w:pPr>
      <w:r w:rsidRPr="00870E45">
        <w:rPr>
          <w:b/>
          <w:sz w:val="28"/>
          <w:szCs w:val="28"/>
        </w:rPr>
        <w:t xml:space="preserve">Charming Goldens </w:t>
      </w:r>
    </w:p>
    <w:p w:rsidR="003441E1" w:rsidRPr="009C0693" w:rsidRDefault="003441E1" w:rsidP="000D2DFC">
      <w:pPr>
        <w:jc w:val="center"/>
        <w:rPr>
          <w:b/>
          <w:color w:val="0000CC"/>
          <w:sz w:val="28"/>
          <w:szCs w:val="28"/>
        </w:rPr>
      </w:pPr>
      <w:r w:rsidRPr="009C0693">
        <w:rPr>
          <w:b/>
          <w:color w:val="0000CC"/>
          <w:sz w:val="28"/>
          <w:szCs w:val="28"/>
        </w:rPr>
        <w:t>CH Windjammer Tight Fitting Jeans RN</w:t>
      </w:r>
    </w:p>
    <w:p w:rsidR="003441E1" w:rsidRPr="009C0693" w:rsidRDefault="003441E1" w:rsidP="000D2DFC">
      <w:pPr>
        <w:jc w:val="center"/>
        <w:rPr>
          <w:color w:val="000000"/>
        </w:rPr>
      </w:pPr>
      <w:r w:rsidRPr="009C0693">
        <w:rPr>
          <w:color w:val="000000"/>
        </w:rPr>
        <w:t>AKC # SR 52795807          Date of Birth 9/30/2008</w:t>
      </w:r>
    </w:p>
    <w:p w:rsidR="003441E1" w:rsidRPr="009C0693" w:rsidRDefault="003441E1" w:rsidP="000D2DFC">
      <w:pPr>
        <w:jc w:val="center"/>
        <w:rPr>
          <w:color w:val="000000"/>
        </w:rPr>
      </w:pPr>
      <w:r w:rsidRPr="009C0693">
        <w:rPr>
          <w:color w:val="000000"/>
        </w:rPr>
        <w:t>Hips: GR-102021F25M-VPI –   Elbows: GR-EL23284M25-VPI</w:t>
      </w:r>
    </w:p>
    <w:p w:rsidR="003441E1" w:rsidRPr="009C0693" w:rsidRDefault="003441E1" w:rsidP="000D2DFC">
      <w:pPr>
        <w:jc w:val="center"/>
        <w:rPr>
          <w:color w:val="000000"/>
        </w:rPr>
      </w:pPr>
      <w:r w:rsidRPr="009C0693">
        <w:rPr>
          <w:color w:val="000000"/>
        </w:rPr>
        <w:t>Heart: GR CA18964/12M/C-VPI   -    Eyes: GR-44807/2010-25</w:t>
      </w:r>
    </w:p>
    <w:p w:rsidR="003441E1" w:rsidRPr="009C0693" w:rsidRDefault="003441E1" w:rsidP="000D2DFC">
      <w:pPr>
        <w:rPr>
          <w:color w:val="000000"/>
        </w:rPr>
      </w:pPr>
      <w:r w:rsidRPr="009C0693">
        <w:rPr>
          <w:color w:val="000000"/>
        </w:rPr>
        <w:t>The Stud Owner,   Karen Harman and the Owner/s of (name of bitch)____________________________</w:t>
      </w:r>
    </w:p>
    <w:p w:rsidR="003441E1" w:rsidRPr="009C0693" w:rsidRDefault="003441E1" w:rsidP="000D2DFC">
      <w:pPr>
        <w:rPr>
          <w:color w:val="000000"/>
        </w:rPr>
      </w:pPr>
      <w:r w:rsidRPr="009C0693">
        <w:rPr>
          <w:color w:val="000000"/>
        </w:rPr>
        <w:t xml:space="preserve">Agree to the following terms: </w:t>
      </w:r>
    </w:p>
    <w:p w:rsidR="003441E1" w:rsidRPr="009C0693" w:rsidRDefault="003441E1" w:rsidP="00115FCF">
      <w:pPr>
        <w:pStyle w:val="ListParagraph"/>
        <w:numPr>
          <w:ilvl w:val="0"/>
          <w:numId w:val="2"/>
        </w:numPr>
        <w:rPr>
          <w:color w:val="000000"/>
        </w:rPr>
      </w:pPr>
      <w:r w:rsidRPr="009C0693">
        <w:rPr>
          <w:color w:val="000000"/>
        </w:rPr>
        <w:t>Bitch Owner affirms that this Bitch has the following clearances, and will provide copies of</w:t>
      </w:r>
    </w:p>
    <w:p w:rsidR="003441E1" w:rsidRPr="009C0693" w:rsidRDefault="003441E1" w:rsidP="00D15A59">
      <w:pPr>
        <w:pStyle w:val="ListParagraph"/>
        <w:numPr>
          <w:ilvl w:val="0"/>
          <w:numId w:val="3"/>
        </w:numPr>
        <w:rPr>
          <w:color w:val="000000"/>
        </w:rPr>
      </w:pPr>
      <w:r w:rsidRPr="009C0693">
        <w:rPr>
          <w:color w:val="000000"/>
        </w:rPr>
        <w:t>OFA Hip Clearance</w:t>
      </w:r>
    </w:p>
    <w:p w:rsidR="003441E1" w:rsidRPr="009C0693" w:rsidRDefault="003441E1" w:rsidP="00D15A59">
      <w:pPr>
        <w:pStyle w:val="ListParagraph"/>
        <w:numPr>
          <w:ilvl w:val="0"/>
          <w:numId w:val="3"/>
        </w:numPr>
        <w:rPr>
          <w:color w:val="000000"/>
        </w:rPr>
      </w:pPr>
      <w:r w:rsidRPr="009C0693">
        <w:rPr>
          <w:color w:val="000000"/>
        </w:rPr>
        <w:t>OFA Elbow Clearance</w:t>
      </w:r>
    </w:p>
    <w:p w:rsidR="003441E1" w:rsidRPr="009C0693" w:rsidRDefault="003441E1" w:rsidP="00D15A59">
      <w:pPr>
        <w:pStyle w:val="ListParagraph"/>
        <w:numPr>
          <w:ilvl w:val="0"/>
          <w:numId w:val="3"/>
        </w:numPr>
        <w:rPr>
          <w:color w:val="000000"/>
        </w:rPr>
      </w:pPr>
      <w:r w:rsidRPr="009C0693">
        <w:rPr>
          <w:color w:val="000000"/>
        </w:rPr>
        <w:t xml:space="preserve">Normal Eye Report of CERF certificate within the previous 12 months. </w:t>
      </w:r>
    </w:p>
    <w:p w:rsidR="003441E1" w:rsidRPr="009C0693" w:rsidRDefault="003441E1" w:rsidP="00D15A59">
      <w:pPr>
        <w:pStyle w:val="ListParagraph"/>
        <w:numPr>
          <w:ilvl w:val="0"/>
          <w:numId w:val="3"/>
        </w:numPr>
        <w:rPr>
          <w:color w:val="000000"/>
        </w:rPr>
      </w:pPr>
      <w:r w:rsidRPr="009C0693">
        <w:rPr>
          <w:color w:val="000000"/>
        </w:rPr>
        <w:t>Normal Cardiac Report or OFA Heart Clearance</w:t>
      </w:r>
    </w:p>
    <w:p w:rsidR="003441E1" w:rsidRPr="009C0693" w:rsidRDefault="003441E1" w:rsidP="00D15A59">
      <w:pPr>
        <w:pStyle w:val="ListParagraph"/>
        <w:numPr>
          <w:ilvl w:val="0"/>
          <w:numId w:val="3"/>
        </w:numPr>
        <w:rPr>
          <w:color w:val="000000"/>
        </w:rPr>
      </w:pPr>
      <w:r w:rsidRPr="009C0693">
        <w:rPr>
          <w:color w:val="000000"/>
        </w:rPr>
        <w:t xml:space="preserve">*In some cases, Stud Owner will make exceptions on particulars of the above requirements. </w:t>
      </w:r>
    </w:p>
    <w:p w:rsidR="003441E1" w:rsidRPr="009C0693" w:rsidRDefault="003441E1" w:rsidP="00915F96">
      <w:pPr>
        <w:pStyle w:val="ListParagraph"/>
        <w:ind w:left="1440"/>
        <w:rPr>
          <w:color w:val="000000"/>
        </w:rPr>
      </w:pPr>
    </w:p>
    <w:p w:rsidR="003441E1" w:rsidRPr="009C0693" w:rsidRDefault="003441E1" w:rsidP="00D15A59">
      <w:pPr>
        <w:pStyle w:val="ListParagraph"/>
        <w:numPr>
          <w:ilvl w:val="0"/>
          <w:numId w:val="2"/>
        </w:numPr>
        <w:rPr>
          <w:color w:val="000000"/>
        </w:rPr>
      </w:pPr>
      <w:r w:rsidRPr="009C0693">
        <w:rPr>
          <w:color w:val="000000"/>
        </w:rPr>
        <w:t>If the Bitch is presented for a natural stud service, or fresh AI, the following Veterinary Reports are required:  a) Negative Brucellosis Report  b) Current Immunization Record</w:t>
      </w:r>
    </w:p>
    <w:p w:rsidR="003441E1" w:rsidRPr="009C0693" w:rsidRDefault="003441E1" w:rsidP="00D15A59">
      <w:pPr>
        <w:pStyle w:val="ListParagraph"/>
        <w:numPr>
          <w:ilvl w:val="0"/>
          <w:numId w:val="2"/>
        </w:numPr>
        <w:rPr>
          <w:color w:val="000000"/>
        </w:rPr>
      </w:pPr>
      <w:r w:rsidRPr="009C0693">
        <w:rPr>
          <w:color w:val="000000"/>
        </w:rPr>
        <w:t xml:space="preserve">Unless specified differently by bitch owner, the bitch will be bred (natural, or fresh AI) every 1.5 – 2.5 days as long as she is willing and stands for the breeding.  </w:t>
      </w:r>
    </w:p>
    <w:p w:rsidR="003441E1" w:rsidRPr="009C0693" w:rsidRDefault="003441E1" w:rsidP="00D15A59">
      <w:pPr>
        <w:pStyle w:val="ListParagraph"/>
        <w:numPr>
          <w:ilvl w:val="0"/>
          <w:numId w:val="2"/>
        </w:numPr>
        <w:rPr>
          <w:color w:val="000000"/>
        </w:rPr>
      </w:pPr>
      <w:r w:rsidRPr="009C0693">
        <w:rPr>
          <w:color w:val="000000"/>
        </w:rPr>
        <w:t xml:space="preserve">If the Stud Owner agrees to board the Bitch during the time of the breeding, there will be a charge of $10.00 per day, to be paid before returning the Bitch to the owner.  Every effort will be made to provide a safe and comfortable environment, and specific instructions will be carefully followed.  However, under no circumstances will the Stud Dog Owner be legally or financially responsible for the Bitch’s action, or in the event of injury or loss.  Uncontrollable, destructive, or aggressive behavior will be cause to return the Bitch to the Owner immediately and without providing, or completing this Stud Service. </w:t>
      </w:r>
    </w:p>
    <w:p w:rsidR="003441E1" w:rsidRPr="009C0693" w:rsidRDefault="003441E1" w:rsidP="00D15A59">
      <w:pPr>
        <w:pStyle w:val="ListParagraph"/>
        <w:numPr>
          <w:ilvl w:val="0"/>
          <w:numId w:val="2"/>
        </w:numPr>
        <w:rPr>
          <w:color w:val="000000"/>
        </w:rPr>
      </w:pPr>
      <w:r w:rsidRPr="009C0693">
        <w:rPr>
          <w:color w:val="000000"/>
        </w:rPr>
        <w:t xml:space="preserve">Any Veterinary expense related to the Bitch’s care and breeding (smears, progesterone tests, artificial insemination, health certificates, etc) will be the responsibility of the Bitch’s Owner.  The Bitch Owner will provide the Stud Owner’s Veterinarian with credit card information for these charges. </w:t>
      </w:r>
    </w:p>
    <w:p w:rsidR="003441E1" w:rsidRPr="009C0693" w:rsidRDefault="003441E1" w:rsidP="00D15A59">
      <w:pPr>
        <w:pStyle w:val="ListParagraph"/>
        <w:numPr>
          <w:ilvl w:val="0"/>
          <w:numId w:val="2"/>
        </w:numPr>
        <w:rPr>
          <w:color w:val="000000"/>
        </w:rPr>
      </w:pPr>
      <w:r w:rsidRPr="009C0693">
        <w:rPr>
          <w:color w:val="000000"/>
        </w:rPr>
        <w:t xml:space="preserve">If extended fresh chilled semen is to be sent, the Bitch Owner is responsible for ordering and paying for the supplies needed. Veterinary cost for semen-collection /packing and shipping cost is also the responsibility of the Bitch’s Owner, by providing credit card information. </w:t>
      </w:r>
    </w:p>
    <w:p w:rsidR="003441E1" w:rsidRPr="009C0693" w:rsidRDefault="003441E1" w:rsidP="00D15A59">
      <w:pPr>
        <w:pStyle w:val="ListParagraph"/>
        <w:numPr>
          <w:ilvl w:val="0"/>
          <w:numId w:val="2"/>
        </w:numPr>
        <w:rPr>
          <w:color w:val="000000"/>
        </w:rPr>
      </w:pPr>
      <w:r w:rsidRPr="009C0693">
        <w:rPr>
          <w:color w:val="000000"/>
        </w:rPr>
        <w:t>At this time in 201</w:t>
      </w:r>
      <w:r>
        <w:rPr>
          <w:color w:val="000000"/>
        </w:rPr>
        <w:t>5</w:t>
      </w:r>
      <w:r w:rsidRPr="009C0693">
        <w:rPr>
          <w:color w:val="000000"/>
        </w:rPr>
        <w:t>, the  Fee  for  CH Windjammers Goldens Tight Fitting Jeans RN Stud Service is $1</w:t>
      </w:r>
      <w:r>
        <w:rPr>
          <w:color w:val="000000"/>
        </w:rPr>
        <w:t>200.00.  Partial stud fee of $ 20</w:t>
      </w:r>
      <w:r w:rsidRPr="009C0693">
        <w:rPr>
          <w:color w:val="000000"/>
        </w:rPr>
        <w:t xml:space="preserve">0.00 is due at the time of breeding.  Balance of payment is due before registering the litter.  The Stud Owner will sign AKC Application for Litter Registration upon receipt of full Payment.  </w:t>
      </w:r>
    </w:p>
    <w:p w:rsidR="003441E1" w:rsidRPr="009C0693" w:rsidRDefault="003441E1" w:rsidP="00051618">
      <w:pPr>
        <w:pStyle w:val="ListParagraph"/>
        <w:numPr>
          <w:ilvl w:val="0"/>
          <w:numId w:val="4"/>
        </w:numPr>
        <w:rPr>
          <w:color w:val="000000"/>
        </w:rPr>
      </w:pPr>
      <w:r w:rsidRPr="009C0693">
        <w:rPr>
          <w:color w:val="000000"/>
        </w:rPr>
        <w:t xml:space="preserve">If less than 4 puppies are named on the AKC application for Litter Registration, the fee for this Stud Service is $250.00 per puppy. </w:t>
      </w:r>
    </w:p>
    <w:p w:rsidR="003441E1" w:rsidRPr="009C0693" w:rsidRDefault="003441E1" w:rsidP="00051618">
      <w:pPr>
        <w:pStyle w:val="ListParagraph"/>
        <w:numPr>
          <w:ilvl w:val="0"/>
          <w:numId w:val="4"/>
        </w:numPr>
        <w:rPr>
          <w:color w:val="000000"/>
        </w:rPr>
      </w:pPr>
      <w:r w:rsidRPr="009C0693">
        <w:rPr>
          <w:color w:val="000000"/>
        </w:rPr>
        <w:t xml:space="preserve">If no litter/puppy results from this Stud Service, no further payment will be due to the Stud Owner, and there are no further obligations on part of either Owner. </w:t>
      </w:r>
    </w:p>
    <w:p w:rsidR="003441E1" w:rsidRPr="009C0693" w:rsidRDefault="003441E1" w:rsidP="00051618">
      <w:pPr>
        <w:pStyle w:val="ListParagraph"/>
        <w:numPr>
          <w:ilvl w:val="0"/>
          <w:numId w:val="4"/>
        </w:numPr>
        <w:rPr>
          <w:color w:val="000000"/>
        </w:rPr>
      </w:pPr>
      <w:r w:rsidRPr="009C0693">
        <w:rPr>
          <w:color w:val="000000"/>
        </w:rPr>
        <w:t>The bitch owner agrees to furnish the stud owner with the name address and phone number of all people who purchased puppies from this breeding.</w:t>
      </w:r>
    </w:p>
    <w:p w:rsidR="003441E1" w:rsidRPr="009C0693" w:rsidRDefault="003441E1" w:rsidP="00051618">
      <w:pPr>
        <w:rPr>
          <w:color w:val="000000"/>
        </w:rPr>
      </w:pPr>
      <w:r w:rsidRPr="009C0693">
        <w:rPr>
          <w:color w:val="000000"/>
          <w:u w:val="single"/>
        </w:rPr>
        <w:t>Exceptions and Special Conditions</w:t>
      </w:r>
      <w:r w:rsidRPr="009C0693">
        <w:rPr>
          <w:color w:val="000000"/>
        </w:rPr>
        <w:t xml:space="preserve"> </w:t>
      </w:r>
    </w:p>
    <w:p w:rsidR="003441E1" w:rsidRPr="009C0693" w:rsidRDefault="003441E1" w:rsidP="00051618">
      <w:pPr>
        <w:rPr>
          <w:color w:val="000000"/>
        </w:rPr>
      </w:pPr>
      <w:r w:rsidRPr="009C0693">
        <w:rPr>
          <w:color w:val="000000"/>
        </w:rPr>
        <w:t>__________________________________________________________________________________________________</w:t>
      </w:r>
    </w:p>
    <w:p w:rsidR="003441E1" w:rsidRPr="009C0693" w:rsidRDefault="003441E1" w:rsidP="00051618">
      <w:pPr>
        <w:rPr>
          <w:color w:val="000000"/>
        </w:rPr>
      </w:pPr>
      <w:r w:rsidRPr="009C0693">
        <w:rPr>
          <w:color w:val="000000"/>
        </w:rPr>
        <w:t>__________________________________________________________________________________________________</w:t>
      </w:r>
    </w:p>
    <w:p w:rsidR="003441E1" w:rsidRPr="009C0693" w:rsidRDefault="003441E1" w:rsidP="00051618">
      <w:pPr>
        <w:rPr>
          <w:color w:val="000000"/>
        </w:rPr>
      </w:pPr>
      <w:r w:rsidRPr="009C0693">
        <w:rPr>
          <w:color w:val="000000"/>
        </w:rPr>
        <w:t>__________________________________________________________________________________________________</w:t>
      </w:r>
    </w:p>
    <w:p w:rsidR="003441E1" w:rsidRPr="009C0693" w:rsidRDefault="003441E1" w:rsidP="00F43046">
      <w:pPr>
        <w:rPr>
          <w:color w:val="000000"/>
        </w:rPr>
      </w:pPr>
    </w:p>
    <w:p w:rsidR="003441E1" w:rsidRPr="009C0693" w:rsidRDefault="003441E1" w:rsidP="00F43046">
      <w:pPr>
        <w:rPr>
          <w:color w:val="000000"/>
        </w:rPr>
      </w:pPr>
      <w:r w:rsidRPr="009C0693">
        <w:rPr>
          <w:color w:val="000000"/>
        </w:rPr>
        <w:t>Bitch Owner</w:t>
      </w:r>
      <w:r w:rsidRPr="009C0693">
        <w:rPr>
          <w:color w:val="000000"/>
        </w:rPr>
        <w:tab/>
        <w:t xml:space="preserve">               Date _________</w:t>
      </w:r>
      <w:r w:rsidRPr="009C0693">
        <w:rPr>
          <w:color w:val="000000"/>
        </w:rPr>
        <w:tab/>
      </w:r>
      <w:r w:rsidRPr="009C0693">
        <w:rPr>
          <w:color w:val="000000"/>
        </w:rPr>
        <w:tab/>
        <w:t>Contact Information:___________________________________</w:t>
      </w:r>
    </w:p>
    <w:p w:rsidR="003441E1" w:rsidRPr="009C0693" w:rsidRDefault="003441E1" w:rsidP="00051618">
      <w:pPr>
        <w:rPr>
          <w:color w:val="000000"/>
        </w:rPr>
      </w:pPr>
      <w:r w:rsidRPr="009C0693">
        <w:rPr>
          <w:color w:val="000000"/>
        </w:rPr>
        <w:t xml:space="preserve">Charming Goldens   </w:t>
      </w:r>
      <w:r w:rsidRPr="009C0693">
        <w:rPr>
          <w:color w:val="000000"/>
        </w:rPr>
        <w:tab/>
        <w:t>Date__________</w:t>
      </w:r>
      <w:r w:rsidRPr="009C0693">
        <w:rPr>
          <w:color w:val="000000"/>
        </w:rPr>
        <w:tab/>
        <w:t xml:space="preserve">     </w:t>
      </w:r>
    </w:p>
    <w:p w:rsidR="003441E1" w:rsidRPr="009C0693" w:rsidRDefault="003441E1" w:rsidP="006341D6">
      <w:pPr>
        <w:rPr>
          <w:color w:val="000000"/>
        </w:rPr>
      </w:pPr>
      <w:r w:rsidRPr="009C0693">
        <w:rPr>
          <w:color w:val="000000"/>
        </w:rPr>
        <w:t>Karen Harman</w:t>
      </w:r>
    </w:p>
    <w:p w:rsidR="003441E1" w:rsidRPr="009C0693" w:rsidRDefault="003441E1" w:rsidP="006341D6">
      <w:pPr>
        <w:rPr>
          <w:color w:val="000000"/>
        </w:rPr>
      </w:pPr>
      <w:smartTag w:uri="urn:schemas-microsoft-com:office:smarttags" w:element="address">
        <w:smartTag w:uri="urn:schemas-microsoft-com:office:smarttags" w:element="Street">
          <w:r w:rsidRPr="009C0693">
            <w:rPr>
              <w:color w:val="000000"/>
            </w:rPr>
            <w:t>2115 Old Newnan Rd</w:t>
          </w:r>
        </w:smartTag>
      </w:smartTag>
      <w:r w:rsidRPr="009C0693">
        <w:rPr>
          <w:color w:val="000000"/>
        </w:rPr>
        <w:t xml:space="preserve">  </w:t>
      </w:r>
      <w:r w:rsidRPr="009C0693">
        <w:rPr>
          <w:color w:val="000000"/>
        </w:rPr>
        <w:tab/>
      </w:r>
      <w:r w:rsidRPr="009C0693">
        <w:rPr>
          <w:color w:val="000000"/>
        </w:rPr>
        <w:tab/>
      </w:r>
      <w:r w:rsidRPr="009C0693">
        <w:rPr>
          <w:color w:val="000000"/>
        </w:rPr>
        <w:tab/>
        <w:t xml:space="preserve">                                       </w:t>
      </w:r>
    </w:p>
    <w:p w:rsidR="003441E1" w:rsidRPr="009C0693" w:rsidRDefault="003441E1" w:rsidP="006341D6">
      <w:pPr>
        <w:rPr>
          <w:color w:val="000000"/>
        </w:rPr>
      </w:pPr>
      <w:smartTag w:uri="urn:schemas-microsoft-com:office:smarttags" w:element="place">
        <w:smartTag w:uri="urn:schemas-microsoft-com:office:smarttags" w:element="City">
          <w:r w:rsidRPr="009C0693">
            <w:rPr>
              <w:color w:val="000000"/>
            </w:rPr>
            <w:t>Carrollton</w:t>
          </w:r>
        </w:smartTag>
        <w:r w:rsidRPr="009C0693">
          <w:rPr>
            <w:color w:val="000000"/>
          </w:rPr>
          <w:t xml:space="preserve"> </w:t>
        </w:r>
        <w:smartTag w:uri="urn:schemas-microsoft-com:office:smarttags" w:element="PostalCode">
          <w:smartTag w:uri="urn:schemas-microsoft-com:office:smarttags" w:element="State">
            <w:r w:rsidRPr="009C0693">
              <w:rPr>
                <w:color w:val="000000"/>
              </w:rPr>
              <w:t>Ga.</w:t>
            </w:r>
          </w:smartTag>
        </w:smartTag>
        <w:r w:rsidRPr="009C0693">
          <w:rPr>
            <w:color w:val="000000"/>
          </w:rPr>
          <w:t xml:space="preserve"> </w:t>
        </w:r>
        <w:smartTag w:uri="urn:schemas-microsoft-com:office:smarttags" w:element="place">
          <w:r w:rsidRPr="009C0693">
            <w:rPr>
              <w:color w:val="000000"/>
            </w:rPr>
            <w:t>30116</w:t>
          </w:r>
        </w:smartTag>
      </w:smartTag>
    </w:p>
    <w:p w:rsidR="003441E1" w:rsidRPr="009C0693" w:rsidRDefault="003441E1" w:rsidP="006341D6">
      <w:pPr>
        <w:rPr>
          <w:color w:val="000000"/>
        </w:rPr>
      </w:pPr>
      <w:r w:rsidRPr="009C0693">
        <w:rPr>
          <w:color w:val="000000"/>
        </w:rPr>
        <w:t xml:space="preserve"> 770-834-2917 cell 770-856-6888</w:t>
      </w:r>
    </w:p>
    <w:p w:rsidR="003441E1" w:rsidRPr="009C0693" w:rsidRDefault="003441E1" w:rsidP="00051618">
      <w:pPr>
        <w:rPr>
          <w:color w:val="000000"/>
        </w:rPr>
      </w:pPr>
    </w:p>
    <w:p w:rsidR="003441E1" w:rsidRPr="009C0693" w:rsidRDefault="003441E1" w:rsidP="00051618">
      <w:pPr>
        <w:pStyle w:val="ListParagraph"/>
        <w:ind w:left="1440"/>
        <w:rPr>
          <w:color w:val="000000"/>
        </w:rPr>
      </w:pPr>
    </w:p>
    <w:p w:rsidR="003441E1" w:rsidRPr="009C0693" w:rsidRDefault="003441E1" w:rsidP="00D15A59">
      <w:pPr>
        <w:ind w:left="1080"/>
        <w:jc w:val="both"/>
        <w:rPr>
          <w:color w:val="000000"/>
        </w:rPr>
      </w:pPr>
    </w:p>
    <w:p w:rsidR="003441E1" w:rsidRPr="009C0693" w:rsidRDefault="003441E1" w:rsidP="00D15A59">
      <w:pPr>
        <w:pStyle w:val="ListParagraph"/>
        <w:ind w:left="1440"/>
        <w:rPr>
          <w:color w:val="000000"/>
        </w:rPr>
      </w:pPr>
      <w:r w:rsidRPr="009C0693">
        <w:rPr>
          <w:color w:val="000000"/>
        </w:rPr>
        <w:t xml:space="preserve"> </w:t>
      </w:r>
    </w:p>
    <w:p w:rsidR="003441E1" w:rsidRPr="009C0693" w:rsidRDefault="003441E1" w:rsidP="00D15A59">
      <w:pPr>
        <w:pStyle w:val="ListParagraph"/>
        <w:ind w:left="1440"/>
        <w:rPr>
          <w:color w:val="000000"/>
        </w:rPr>
      </w:pPr>
    </w:p>
    <w:p w:rsidR="003441E1" w:rsidRPr="009C0693" w:rsidRDefault="003441E1" w:rsidP="000D2DFC">
      <w:pPr>
        <w:jc w:val="center"/>
        <w:rPr>
          <w:b/>
          <w:color w:val="000000"/>
        </w:rPr>
      </w:pPr>
    </w:p>
    <w:sectPr w:rsidR="003441E1" w:rsidRPr="009C0693" w:rsidSect="006341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A83"/>
    <w:multiLevelType w:val="hybridMultilevel"/>
    <w:tmpl w:val="618829C8"/>
    <w:lvl w:ilvl="0" w:tplc="D99CBE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A6009B6"/>
    <w:multiLevelType w:val="hybridMultilevel"/>
    <w:tmpl w:val="EEC6E958"/>
    <w:lvl w:ilvl="0" w:tplc="330488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775A27"/>
    <w:multiLevelType w:val="hybridMultilevel"/>
    <w:tmpl w:val="9ABEEDCE"/>
    <w:lvl w:ilvl="0" w:tplc="40D454C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8E800C3"/>
    <w:multiLevelType w:val="hybridMultilevel"/>
    <w:tmpl w:val="229AC816"/>
    <w:lvl w:ilvl="0" w:tplc="4D4E168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FCF"/>
    <w:rsid w:val="0001565A"/>
    <w:rsid w:val="00051618"/>
    <w:rsid w:val="00084B91"/>
    <w:rsid w:val="000D2DFC"/>
    <w:rsid w:val="00115FCF"/>
    <w:rsid w:val="00125590"/>
    <w:rsid w:val="0025513D"/>
    <w:rsid w:val="00255155"/>
    <w:rsid w:val="003441E1"/>
    <w:rsid w:val="00362EFD"/>
    <w:rsid w:val="003844AB"/>
    <w:rsid w:val="003B7545"/>
    <w:rsid w:val="003C627D"/>
    <w:rsid w:val="0052008B"/>
    <w:rsid w:val="00576B31"/>
    <w:rsid w:val="005809DE"/>
    <w:rsid w:val="00584F38"/>
    <w:rsid w:val="006341D6"/>
    <w:rsid w:val="006422EB"/>
    <w:rsid w:val="006641AD"/>
    <w:rsid w:val="00725CAE"/>
    <w:rsid w:val="00735F2D"/>
    <w:rsid w:val="00761EB6"/>
    <w:rsid w:val="007E4FF0"/>
    <w:rsid w:val="0083598D"/>
    <w:rsid w:val="00870E45"/>
    <w:rsid w:val="00915F96"/>
    <w:rsid w:val="009A06A3"/>
    <w:rsid w:val="009C0693"/>
    <w:rsid w:val="00B65B88"/>
    <w:rsid w:val="00BF0866"/>
    <w:rsid w:val="00C11F55"/>
    <w:rsid w:val="00C1479A"/>
    <w:rsid w:val="00C20AB8"/>
    <w:rsid w:val="00D029F6"/>
    <w:rsid w:val="00D15A59"/>
    <w:rsid w:val="00D57372"/>
    <w:rsid w:val="00D60FD1"/>
    <w:rsid w:val="00E0031C"/>
    <w:rsid w:val="00E00902"/>
    <w:rsid w:val="00E43F87"/>
    <w:rsid w:val="00E75ECE"/>
    <w:rsid w:val="00F11E15"/>
    <w:rsid w:val="00F43046"/>
    <w:rsid w:val="00F85589"/>
    <w:rsid w:val="00F96822"/>
    <w:rsid w:val="00FD0B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A59"/>
    <w:pPr>
      <w:ind w:left="720"/>
      <w:contextualSpacing/>
    </w:pPr>
  </w:style>
  <w:style w:type="character" w:styleId="Hyperlink">
    <w:name w:val="Hyperlink"/>
    <w:basedOn w:val="DefaultParagraphFont"/>
    <w:uiPriority w:val="99"/>
    <w:rsid w:val="000516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an\Documents\Stud%20Agreement\Stud%20ServiceAgreement%20%20revised%205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 ServiceAgreement  revised 5th</Template>
  <TotalTime>9</TotalTime>
  <Pages>2</Pages>
  <Words>542</Words>
  <Characters>3090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 Service Agreement for</dc:title>
  <dc:subject/>
  <dc:creator>Harman</dc:creator>
  <cp:keywords/>
  <dc:description/>
  <cp:lastModifiedBy> Bob</cp:lastModifiedBy>
  <cp:revision>9</cp:revision>
  <dcterms:created xsi:type="dcterms:W3CDTF">2011-08-30T03:56:00Z</dcterms:created>
  <dcterms:modified xsi:type="dcterms:W3CDTF">2015-08-15T20:46:00Z</dcterms:modified>
</cp:coreProperties>
</file>